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56" w:rsidRDefault="00B52DF6">
      <w:pPr>
        <w:pStyle w:val="Brezrazmikov"/>
        <w:rPr>
          <w:b/>
          <w:sz w:val="18"/>
        </w:rPr>
      </w:pPr>
      <w:r>
        <w:rPr>
          <w:b/>
          <w:sz w:val="18"/>
        </w:rPr>
        <w:t>Ustanova Silvana Furlana, fundacija za razvoj kulture</w:t>
      </w:r>
    </w:p>
    <w:p w:rsidR="00EA2B56" w:rsidRDefault="00B52DF6">
      <w:pPr>
        <w:pStyle w:val="Brezrazmikov"/>
        <w:rPr>
          <w:sz w:val="18"/>
        </w:rPr>
      </w:pPr>
      <w:r>
        <w:rPr>
          <w:sz w:val="18"/>
        </w:rPr>
        <w:t>Vipavska cesta 13, 5000 Nova Gorica</w:t>
      </w:r>
    </w:p>
    <w:p w:rsidR="00EA2B56" w:rsidRDefault="00B52DF6">
      <w:pPr>
        <w:pStyle w:val="Brezrazmikov"/>
      </w:pPr>
      <w:r>
        <w:rPr>
          <w:rStyle w:val="Internetlink"/>
          <w:sz w:val="18"/>
        </w:rPr>
        <w:t>usf.fundacija@gmail.com</w:t>
      </w:r>
    </w:p>
    <w:p w:rsidR="00EA2B56" w:rsidRDefault="00B52DF6">
      <w:pPr>
        <w:pStyle w:val="Brezrazmikov"/>
      </w:pPr>
      <w:hyperlink r:id="rId6" w:history="1">
        <w:r>
          <w:rPr>
            <w:rStyle w:val="Internetlink"/>
            <w:sz w:val="18"/>
          </w:rPr>
          <w:t>www.usf.si</w:t>
        </w:r>
      </w:hyperlink>
    </w:p>
    <w:p w:rsidR="00EA2B56" w:rsidRDefault="00EA2B56">
      <w:pPr>
        <w:pStyle w:val="Noga"/>
        <w:spacing w:line="360" w:lineRule="auto"/>
        <w:ind w:right="-426"/>
        <w:rPr>
          <w:rFonts w:ascii="Calibri" w:hAnsi="Calibri" w:cs="Calibri"/>
          <w:sz w:val="16"/>
          <w:szCs w:val="28"/>
        </w:rPr>
      </w:pPr>
    </w:p>
    <w:p w:rsidR="00EA2B56" w:rsidRDefault="00EA2B56">
      <w:pPr>
        <w:pStyle w:val="Noga"/>
        <w:spacing w:line="360" w:lineRule="auto"/>
        <w:ind w:right="-426"/>
        <w:rPr>
          <w:rFonts w:ascii="Calibri" w:hAnsi="Calibri" w:cs="Calibri"/>
          <w:sz w:val="16"/>
          <w:szCs w:val="28"/>
        </w:rPr>
      </w:pPr>
    </w:p>
    <w:p w:rsidR="00EA2B56" w:rsidRDefault="00B52DF6">
      <w:pPr>
        <w:pStyle w:val="Textbody"/>
        <w:spacing w:after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PRIJAVNICA</w:t>
      </w:r>
    </w:p>
    <w:p w:rsidR="00EA2B56" w:rsidRDefault="00EA2B5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p w:rsidR="00EA2B56" w:rsidRDefault="00B52DF6">
      <w:pPr>
        <w:pStyle w:val="Textbody"/>
        <w:spacing w:after="0"/>
      </w:pPr>
      <w:r>
        <w:rPr>
          <w:rFonts w:ascii="Calibri" w:hAnsi="Calibri"/>
          <w:b/>
          <w:sz w:val="22"/>
          <w:szCs w:val="22"/>
        </w:rPr>
        <w:t xml:space="preserve">Svojega </w:t>
      </w:r>
      <w:r w:rsidR="004C1E97">
        <w:rPr>
          <w:rFonts w:ascii="Calibri" w:hAnsi="Calibri"/>
          <w:b/>
          <w:sz w:val="22"/>
          <w:szCs w:val="22"/>
        </w:rPr>
        <w:t>otroka prijavljam na 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>mednarodni mladinski fil</w:t>
      </w:r>
      <w:r w:rsidR="004C1E97">
        <w:rPr>
          <w:rFonts w:ascii="Calibri" w:hAnsi="Calibri"/>
          <w:b/>
          <w:bCs/>
          <w:sz w:val="22"/>
          <w:szCs w:val="22"/>
        </w:rPr>
        <w:t>mski tabor, ki bo potekal med 11. in 16. avgustom 2019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EA2B56" w:rsidRDefault="00EA2B5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p w:rsidR="00EA2B56" w:rsidRDefault="00EA2B5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p w:rsidR="00EA2B56" w:rsidRDefault="00B52DF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PODATKI O OTROKU (UDELEŽENCU TABORA):</w:t>
      </w:r>
    </w:p>
    <w:p w:rsidR="00EA2B56" w:rsidRDefault="00EA2B5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Ime, priimek otoka: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Spol (M, Ž):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Datum in kraj rojstva: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Naslov in poštna številka: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GSM </w:t>
            </w:r>
            <w:r>
              <w:rPr>
                <w:rFonts w:ascii="Calibri" w:hAnsi="Calibri"/>
                <w:bCs/>
                <w:sz w:val="22"/>
                <w:szCs w:val="22"/>
              </w:rPr>
              <w:t>otroka 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 w:rsidRPr="004C1E97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(v kolikor otrok nima tel., izpustite ta korak):</w:t>
            </w: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E-naslov otroka: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 w:rsidRPr="004C1E97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(v kolikor otrok nima e-naslova, izpustite ta korak):</w:t>
            </w:r>
          </w:p>
        </w:tc>
      </w:tr>
    </w:tbl>
    <w:p w:rsidR="00EA2B56" w:rsidRDefault="00EA2B56">
      <w:pPr>
        <w:pStyle w:val="Textbody"/>
        <w:spacing w:after="0"/>
        <w:rPr>
          <w:rFonts w:ascii="Calibri" w:hAnsi="Calibri"/>
          <w:bCs/>
          <w:sz w:val="22"/>
          <w:szCs w:val="22"/>
        </w:rPr>
      </w:pPr>
    </w:p>
    <w:p w:rsidR="00EA2B56" w:rsidRDefault="00EA2B5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p w:rsidR="00EA2B56" w:rsidRDefault="00B52DF6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PODATKI O PRIJAVITELJU (STARŠU):</w:t>
      </w:r>
    </w:p>
    <w:p w:rsidR="00EA2B56" w:rsidRDefault="00EA2B56">
      <w:pPr>
        <w:pStyle w:val="Textbody"/>
        <w:spacing w:after="0"/>
        <w:rPr>
          <w:rFonts w:ascii="Calibri" w:hAnsi="Calibri"/>
          <w:bCs/>
          <w:sz w:val="22"/>
          <w:szCs w:val="22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Ime, priimek: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GSM: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EA2B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B52DF6">
            <w:pPr>
              <w:pStyle w:val="Textbody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E-naslov: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B56" w:rsidRDefault="00EA2B56">
            <w:pPr>
              <w:pStyle w:val="Textbody"/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EA2B56" w:rsidRDefault="00EA2B56">
      <w:pPr>
        <w:pStyle w:val="Textbody"/>
        <w:spacing w:after="0"/>
      </w:pPr>
    </w:p>
    <w:p w:rsidR="00EA2B56" w:rsidRDefault="00EA2B56">
      <w:pPr>
        <w:pStyle w:val="Textbody"/>
        <w:spacing w:after="0"/>
        <w:rPr>
          <w:rFonts w:ascii="Palatino Linotype" w:hAnsi="Palatino Linotype"/>
        </w:rPr>
      </w:pPr>
    </w:p>
    <w:p w:rsidR="00EA2B56" w:rsidRDefault="00B52DF6">
      <w:pPr>
        <w:pStyle w:val="Textbody"/>
        <w:spacing w:after="0"/>
      </w:pPr>
      <w:r>
        <w:rPr>
          <w:rFonts w:ascii="Palatino Linotype" w:hAnsi="Palatino Linotype"/>
          <w:b/>
          <w:bCs/>
        </w:rPr>
        <w:t xml:space="preserve">Po odobritvi prijave, vplačate znesek </w:t>
      </w:r>
      <w:r>
        <w:rPr>
          <w:rFonts w:ascii="Palatino Linotype" w:hAnsi="Palatino Linotype"/>
          <w:b/>
          <w:bCs/>
        </w:rPr>
        <w:t>participacije v znesku 100 EUR na TRR Ustanove Silvana Furlana: SI56 0475 0000 18</w:t>
      </w:r>
      <w:r w:rsidR="004C1E97">
        <w:rPr>
          <w:rFonts w:ascii="Palatino Linotype" w:hAnsi="Palatino Linotype"/>
          <w:b/>
          <w:bCs/>
        </w:rPr>
        <w:t>29 180 in sicer najkasneje do 9. avgusta 2019</w:t>
      </w:r>
      <w:bookmarkStart w:id="0" w:name="_GoBack"/>
      <w:bookmarkEnd w:id="0"/>
      <w:r>
        <w:rPr>
          <w:rFonts w:ascii="Palatino Linotype" w:hAnsi="Palatino Linotype"/>
          <w:b/>
          <w:bCs/>
        </w:rPr>
        <w:t>.</w:t>
      </w:r>
    </w:p>
    <w:sectPr w:rsidR="00EA2B5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F6" w:rsidRDefault="00B52DF6">
      <w:pPr>
        <w:spacing w:after="0" w:line="240" w:lineRule="auto"/>
      </w:pPr>
      <w:r>
        <w:separator/>
      </w:r>
    </w:p>
  </w:endnote>
  <w:endnote w:type="continuationSeparator" w:id="0">
    <w:p w:rsidR="00B52DF6" w:rsidRDefault="00B5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92" w:rsidRDefault="00B52D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92" w:rsidRDefault="00B52D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F6" w:rsidRDefault="00B52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2DF6" w:rsidRDefault="00B5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92" w:rsidRDefault="00B52D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92" w:rsidRDefault="00B52D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2B56"/>
    <w:rsid w:val="004C1E97"/>
    <w:rsid w:val="00B52DF6"/>
    <w:rsid w:val="00E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97EA"/>
  <w15:docId w15:val="{CFE46043-268B-474D-B230-D8BA734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Mangal"/>
      <w:sz w:val="24"/>
      <w:szCs w:val="24"/>
      <w:lang w:val="sl-SI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g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rezrazmikov">
    <w:name w:val="No Spacing"/>
    <w:pPr>
      <w:widowControl/>
      <w:suppressAutoHyphens/>
      <w:spacing w:after="0" w:line="240" w:lineRule="auto"/>
    </w:pPr>
    <w:rPr>
      <w:lang w:val="sl-SI"/>
    </w:rPr>
  </w:style>
  <w:style w:type="paragraph" w:styleId="Glava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gaZnak">
    <w:name w:val="Noga Znak"/>
    <w:basedOn w:val="Privzetapisavaodstavka"/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Besedilooznabemesta">
    <w:name w:val="Placeholder Text"/>
    <w:basedOn w:val="Privzetapisavaodstavka"/>
    <w:rPr>
      <w:color w:val="808080"/>
    </w:rPr>
  </w:style>
  <w:style w:type="character" w:customStyle="1" w:styleId="GlavaZnak">
    <w:name w:val="Glava Znak"/>
    <w:basedOn w:val="Privzetapisavaodstavk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f.s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Aljaž Škrlep</cp:lastModifiedBy>
  <cp:revision>2</cp:revision>
  <dcterms:created xsi:type="dcterms:W3CDTF">2019-06-20T07:18:00Z</dcterms:created>
  <dcterms:modified xsi:type="dcterms:W3CDTF">2019-06-20T07:18:00Z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